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BC" w:rsidRPr="00F6396A" w:rsidRDefault="007D7DBC" w:rsidP="00DE3C7D">
      <w:pPr>
        <w:contextualSpacing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6396A">
        <w:rPr>
          <w:rFonts w:ascii="Arial" w:hAnsi="Arial" w:cs="Arial"/>
          <w:b/>
          <w:sz w:val="36"/>
          <w:szCs w:val="36"/>
          <w:u w:val="single"/>
        </w:rPr>
        <w:t>OGŁOSZENIE</w:t>
      </w:r>
    </w:p>
    <w:p w:rsidR="008449CD" w:rsidRPr="007D7DBC" w:rsidRDefault="008449CD" w:rsidP="00736BD2">
      <w:pPr>
        <w:ind w:left="0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BC42AA" w:rsidRPr="00F6396A" w:rsidRDefault="00DE3C7D" w:rsidP="00DE3C7D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6396A">
        <w:rPr>
          <w:rFonts w:ascii="Arial" w:hAnsi="Arial" w:cs="Arial"/>
          <w:b/>
          <w:sz w:val="28"/>
          <w:szCs w:val="28"/>
        </w:rPr>
        <w:t>DYREKTOR</w:t>
      </w:r>
    </w:p>
    <w:p w:rsidR="007D7DBC" w:rsidRPr="00F6396A" w:rsidRDefault="00DE3C7D" w:rsidP="00DE3C7D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6396A">
        <w:rPr>
          <w:rFonts w:ascii="Arial" w:hAnsi="Arial" w:cs="Arial"/>
          <w:b/>
          <w:sz w:val="28"/>
          <w:szCs w:val="28"/>
        </w:rPr>
        <w:t>BIBLIOTEKI PUBLICZNEJ GMINY KOŚCIAN</w:t>
      </w:r>
      <w:r w:rsidR="00FD50CD" w:rsidRPr="00F6396A">
        <w:rPr>
          <w:rFonts w:ascii="Arial" w:hAnsi="Arial" w:cs="Arial"/>
          <w:b/>
          <w:sz w:val="28"/>
          <w:szCs w:val="28"/>
        </w:rPr>
        <w:t xml:space="preserve"> </w:t>
      </w:r>
    </w:p>
    <w:p w:rsidR="00DE3C7D" w:rsidRPr="00F6396A" w:rsidRDefault="00736BD2" w:rsidP="00F6396A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6396A">
        <w:rPr>
          <w:rFonts w:ascii="Arial" w:hAnsi="Arial" w:cs="Arial"/>
          <w:b/>
          <w:sz w:val="28"/>
          <w:szCs w:val="28"/>
        </w:rPr>
        <w:t>KIEŁCZEWO</w:t>
      </w:r>
      <w:r w:rsidR="00FD50CD" w:rsidRPr="00F6396A">
        <w:rPr>
          <w:rFonts w:ascii="Arial" w:hAnsi="Arial" w:cs="Arial"/>
          <w:b/>
          <w:sz w:val="28"/>
          <w:szCs w:val="28"/>
        </w:rPr>
        <w:t xml:space="preserve"> UL. KOŚCIAŃSKA 2</w:t>
      </w:r>
    </w:p>
    <w:p w:rsidR="008449CD" w:rsidRPr="00D215A7" w:rsidRDefault="00DE3C7D" w:rsidP="00D215A7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6396A">
        <w:rPr>
          <w:rFonts w:ascii="Arial" w:hAnsi="Arial" w:cs="Arial"/>
          <w:b/>
          <w:sz w:val="28"/>
          <w:szCs w:val="28"/>
        </w:rPr>
        <w:t xml:space="preserve">OGŁASZA NABÓR NA STANOWISKO </w:t>
      </w:r>
      <w:r w:rsidRPr="00F6396A">
        <w:rPr>
          <w:rFonts w:ascii="Arial" w:hAnsi="Arial" w:cs="Arial"/>
          <w:b/>
          <w:sz w:val="28"/>
          <w:szCs w:val="28"/>
          <w:u w:val="single"/>
        </w:rPr>
        <w:t>BIBLIOTEKARZA</w:t>
      </w:r>
    </w:p>
    <w:p w:rsidR="00AB11D2" w:rsidRPr="00F6396A" w:rsidRDefault="00A91D66" w:rsidP="00AB11D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6396A">
        <w:rPr>
          <w:rFonts w:ascii="Arial" w:hAnsi="Arial" w:cs="Arial"/>
          <w:b/>
          <w:sz w:val="24"/>
          <w:szCs w:val="24"/>
        </w:rPr>
        <w:t xml:space="preserve">NAZWA STANOWISKA:     </w:t>
      </w:r>
    </w:p>
    <w:p w:rsidR="00AB11D2" w:rsidRDefault="00A91D66" w:rsidP="00F6396A">
      <w:pPr>
        <w:pStyle w:val="Akapitzlist"/>
        <w:ind w:left="1161"/>
        <w:jc w:val="both"/>
        <w:rPr>
          <w:rFonts w:ascii="Arial" w:hAnsi="Arial" w:cs="Arial"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Bibliotekarz</w:t>
      </w:r>
    </w:p>
    <w:p w:rsidR="00F6396A" w:rsidRPr="00F6396A" w:rsidRDefault="00F6396A" w:rsidP="00F6396A">
      <w:pPr>
        <w:pStyle w:val="Akapitzlist"/>
        <w:ind w:left="1161"/>
        <w:jc w:val="both"/>
        <w:rPr>
          <w:rFonts w:ascii="Arial" w:hAnsi="Arial" w:cs="Arial"/>
          <w:sz w:val="24"/>
          <w:szCs w:val="24"/>
        </w:rPr>
      </w:pPr>
    </w:p>
    <w:p w:rsidR="00AB11D2" w:rsidRPr="00F6396A" w:rsidRDefault="00AB11D2" w:rsidP="00AB11D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6396A">
        <w:rPr>
          <w:rFonts w:ascii="Arial" w:hAnsi="Arial" w:cs="Arial"/>
          <w:b/>
          <w:sz w:val="24"/>
          <w:szCs w:val="24"/>
        </w:rPr>
        <w:t>WYMIAR CZASU PRACY:</w:t>
      </w:r>
    </w:p>
    <w:p w:rsidR="00A91D66" w:rsidRPr="00F6396A" w:rsidRDefault="00736BD2" w:rsidP="00AB11D2">
      <w:pPr>
        <w:pStyle w:val="Akapitzlist"/>
        <w:ind w:left="1161"/>
        <w:jc w:val="both"/>
        <w:rPr>
          <w:rFonts w:ascii="Arial" w:hAnsi="Arial" w:cs="Arial"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½ etatu (2</w:t>
      </w:r>
      <w:r w:rsidR="00A91D66" w:rsidRPr="00F6396A">
        <w:rPr>
          <w:rFonts w:ascii="Arial" w:hAnsi="Arial" w:cs="Arial"/>
          <w:sz w:val="24"/>
          <w:szCs w:val="24"/>
        </w:rPr>
        <w:t>0 godz. tygodniowo)</w:t>
      </w:r>
      <w:r w:rsidRPr="00F6396A">
        <w:rPr>
          <w:rFonts w:ascii="Arial" w:hAnsi="Arial" w:cs="Arial"/>
          <w:sz w:val="24"/>
          <w:szCs w:val="24"/>
        </w:rPr>
        <w:t>; zatrudnienie od  01.09</w:t>
      </w:r>
      <w:r w:rsidR="008449CD" w:rsidRPr="00F6396A">
        <w:rPr>
          <w:rFonts w:ascii="Arial" w:hAnsi="Arial" w:cs="Arial"/>
          <w:sz w:val="24"/>
          <w:szCs w:val="24"/>
        </w:rPr>
        <w:t>.20</w:t>
      </w:r>
      <w:r w:rsidRPr="00F6396A">
        <w:rPr>
          <w:rFonts w:ascii="Arial" w:hAnsi="Arial" w:cs="Arial"/>
          <w:sz w:val="24"/>
          <w:szCs w:val="24"/>
        </w:rPr>
        <w:t>20</w:t>
      </w:r>
      <w:r w:rsidR="008449CD" w:rsidRPr="00F6396A">
        <w:rPr>
          <w:rFonts w:ascii="Arial" w:hAnsi="Arial" w:cs="Arial"/>
          <w:sz w:val="24"/>
          <w:szCs w:val="24"/>
        </w:rPr>
        <w:t xml:space="preserve"> r.</w:t>
      </w:r>
    </w:p>
    <w:p w:rsidR="00AB11D2" w:rsidRPr="00F6396A" w:rsidRDefault="00AB11D2" w:rsidP="00AB11D2">
      <w:pPr>
        <w:pStyle w:val="Akapitzlist"/>
        <w:ind w:left="1161"/>
        <w:jc w:val="both"/>
        <w:rPr>
          <w:rFonts w:ascii="Arial" w:hAnsi="Arial" w:cs="Arial"/>
          <w:sz w:val="24"/>
          <w:szCs w:val="24"/>
        </w:rPr>
      </w:pPr>
    </w:p>
    <w:p w:rsidR="00AB11D2" w:rsidRPr="00F6396A" w:rsidRDefault="00A91D66" w:rsidP="00AB11D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6396A">
        <w:rPr>
          <w:rFonts w:ascii="Arial" w:hAnsi="Arial" w:cs="Arial"/>
          <w:b/>
          <w:sz w:val="24"/>
          <w:szCs w:val="24"/>
        </w:rPr>
        <w:t xml:space="preserve">MIEJSCE PRACY: </w:t>
      </w:r>
    </w:p>
    <w:p w:rsidR="00A91D66" w:rsidRPr="00F6396A" w:rsidRDefault="00A91D66" w:rsidP="00AB11D2">
      <w:pPr>
        <w:pStyle w:val="Akapitzlist"/>
        <w:ind w:left="1161"/>
        <w:jc w:val="both"/>
        <w:rPr>
          <w:rFonts w:ascii="Arial" w:hAnsi="Arial" w:cs="Arial"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 xml:space="preserve">Filia Biblioteczna w Racocie ul. </w:t>
      </w:r>
      <w:r w:rsidR="00736BD2" w:rsidRPr="00F6396A">
        <w:rPr>
          <w:rFonts w:ascii="Arial" w:hAnsi="Arial" w:cs="Arial"/>
          <w:sz w:val="24"/>
          <w:szCs w:val="24"/>
        </w:rPr>
        <w:t>Kościańska 9</w:t>
      </w:r>
    </w:p>
    <w:p w:rsidR="00AB11D2" w:rsidRPr="00F6396A" w:rsidRDefault="00AB11D2" w:rsidP="00AB11D2">
      <w:pPr>
        <w:pStyle w:val="Akapitzlist"/>
        <w:ind w:left="1161"/>
        <w:jc w:val="both"/>
        <w:rPr>
          <w:rFonts w:ascii="Arial" w:hAnsi="Arial" w:cs="Arial"/>
          <w:sz w:val="24"/>
          <w:szCs w:val="24"/>
        </w:rPr>
      </w:pPr>
    </w:p>
    <w:p w:rsidR="00AB11D2" w:rsidRPr="00F6396A" w:rsidRDefault="00AB11D2" w:rsidP="00AB11D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6396A">
        <w:rPr>
          <w:rFonts w:ascii="Arial" w:hAnsi="Arial" w:cs="Arial"/>
          <w:b/>
          <w:sz w:val="24"/>
          <w:szCs w:val="24"/>
        </w:rPr>
        <w:t>WYMAGANIA NIEZBĘDNE WOBEC KANDYDATA:</w:t>
      </w:r>
    </w:p>
    <w:p w:rsidR="00AB11D2" w:rsidRPr="00F6396A" w:rsidRDefault="006246B2" w:rsidP="00AB11D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j</w:t>
      </w:r>
      <w:r w:rsidR="00AB11D2" w:rsidRPr="00F6396A">
        <w:rPr>
          <w:rFonts w:ascii="Arial" w:hAnsi="Arial" w:cs="Arial"/>
          <w:sz w:val="24"/>
          <w:szCs w:val="24"/>
        </w:rPr>
        <w:t>est obywatelem polskim;</w:t>
      </w:r>
    </w:p>
    <w:p w:rsidR="006246B2" w:rsidRPr="00F6396A" w:rsidRDefault="006246B2" w:rsidP="00AB11D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ma pełną zdolność do czynności prawnych;</w:t>
      </w:r>
    </w:p>
    <w:p w:rsidR="006246B2" w:rsidRPr="00F6396A" w:rsidRDefault="006246B2" w:rsidP="00AB11D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korzysta w pełni z praw publicznych;</w:t>
      </w:r>
    </w:p>
    <w:p w:rsidR="008449CD" w:rsidRPr="00F6396A" w:rsidRDefault="008449CD" w:rsidP="008449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cieszy się nieposzlakowana opinią;</w:t>
      </w:r>
    </w:p>
    <w:p w:rsidR="00F05639" w:rsidRPr="00F6396A" w:rsidRDefault="00F05639" w:rsidP="008449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wysoka kultura osobista;</w:t>
      </w:r>
    </w:p>
    <w:p w:rsidR="008449CD" w:rsidRPr="00F6396A" w:rsidRDefault="008449CD" w:rsidP="008449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niekaralność;</w:t>
      </w:r>
    </w:p>
    <w:p w:rsidR="00F05639" w:rsidRPr="00F6396A" w:rsidRDefault="00F05639" w:rsidP="00F0563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stan zdrowia pozwalający na zatrudnienie na wyżej wymienionym stanowisku;</w:t>
      </w:r>
    </w:p>
    <w:p w:rsidR="006246B2" w:rsidRPr="00F6396A" w:rsidRDefault="00D14171" w:rsidP="00AB11D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posiada wykształcenie</w:t>
      </w:r>
      <w:r w:rsidR="00F05639" w:rsidRPr="00F6396A">
        <w:rPr>
          <w:rFonts w:ascii="Arial" w:hAnsi="Arial" w:cs="Arial"/>
          <w:sz w:val="24"/>
          <w:szCs w:val="24"/>
        </w:rPr>
        <w:t xml:space="preserve"> średnie lub wyższe (mile widziane</w:t>
      </w:r>
      <w:r w:rsidRPr="00F6396A">
        <w:rPr>
          <w:rFonts w:ascii="Arial" w:hAnsi="Arial" w:cs="Arial"/>
          <w:sz w:val="24"/>
          <w:szCs w:val="24"/>
        </w:rPr>
        <w:t xml:space="preserve"> </w:t>
      </w:r>
      <w:r w:rsidR="00F05639" w:rsidRPr="00F6396A">
        <w:rPr>
          <w:rFonts w:ascii="Arial" w:hAnsi="Arial" w:cs="Arial"/>
          <w:sz w:val="24"/>
          <w:szCs w:val="24"/>
        </w:rPr>
        <w:t>bibliotekarskie)</w:t>
      </w:r>
      <w:r w:rsidR="006246B2" w:rsidRPr="00F6396A">
        <w:rPr>
          <w:rFonts w:ascii="Arial" w:hAnsi="Arial" w:cs="Arial"/>
          <w:sz w:val="24"/>
          <w:szCs w:val="24"/>
        </w:rPr>
        <w:t>;</w:t>
      </w:r>
    </w:p>
    <w:p w:rsidR="00F05639" w:rsidRPr="00F6396A" w:rsidRDefault="00F05639" w:rsidP="00F0563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ogólna wiedza z zakresu literatury polskiej i światowej;</w:t>
      </w:r>
    </w:p>
    <w:p w:rsidR="00F05639" w:rsidRPr="00F6396A" w:rsidRDefault="00F05639" w:rsidP="00F0563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dobra znajomość obsługi komputera i urządzeń biurowych;</w:t>
      </w:r>
    </w:p>
    <w:p w:rsidR="00F05639" w:rsidRPr="00F6396A" w:rsidRDefault="00F05639" w:rsidP="00F0563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zdolności animacyjne.</w:t>
      </w:r>
    </w:p>
    <w:p w:rsidR="00194E1E" w:rsidRPr="00F6396A" w:rsidRDefault="00194E1E" w:rsidP="00F05639">
      <w:pPr>
        <w:pStyle w:val="Akapitzlist"/>
        <w:ind w:left="1881"/>
        <w:jc w:val="both"/>
        <w:rPr>
          <w:rFonts w:ascii="Arial" w:hAnsi="Arial" w:cs="Arial"/>
          <w:b/>
          <w:sz w:val="24"/>
          <w:szCs w:val="24"/>
        </w:rPr>
      </w:pPr>
    </w:p>
    <w:p w:rsidR="00194E1E" w:rsidRPr="00F6396A" w:rsidRDefault="00194E1E" w:rsidP="00194E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6396A">
        <w:rPr>
          <w:rFonts w:ascii="Arial" w:hAnsi="Arial" w:cs="Arial"/>
          <w:b/>
          <w:sz w:val="24"/>
          <w:szCs w:val="24"/>
        </w:rPr>
        <w:t>WYMAGANIA DODATKOWE:</w:t>
      </w:r>
    </w:p>
    <w:p w:rsidR="00F05639" w:rsidRPr="00F6396A" w:rsidRDefault="00F05639" w:rsidP="00F0563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umiejętność pracy samodzielnej i w zespole;</w:t>
      </w:r>
    </w:p>
    <w:p w:rsidR="00194E1E" w:rsidRPr="00F6396A" w:rsidRDefault="00194E1E" w:rsidP="00194E1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operatywność;</w:t>
      </w:r>
    </w:p>
    <w:p w:rsidR="00194E1E" w:rsidRPr="00F6396A" w:rsidRDefault="00194E1E" w:rsidP="00194E1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odpowiedzialność i rzetelność;</w:t>
      </w:r>
    </w:p>
    <w:p w:rsidR="00F05639" w:rsidRPr="00F6396A" w:rsidRDefault="00F05639" w:rsidP="00F0563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mile widziana znajomość i doświadczenie w obsłudze p</w:t>
      </w:r>
      <w:r w:rsidR="005220C8" w:rsidRPr="00F6396A">
        <w:rPr>
          <w:rFonts w:ascii="Arial" w:hAnsi="Arial" w:cs="Arial"/>
          <w:sz w:val="24"/>
          <w:szCs w:val="24"/>
        </w:rPr>
        <w:t>rogramu bibliotecznego SOWA SQL;</w:t>
      </w:r>
    </w:p>
    <w:p w:rsidR="00F05639" w:rsidRPr="00F6396A" w:rsidRDefault="00F05639" w:rsidP="00F0563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doświadczenie zawodowe;</w:t>
      </w:r>
    </w:p>
    <w:p w:rsidR="00F05639" w:rsidRPr="00F6396A" w:rsidRDefault="00F05639" w:rsidP="00F0563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zaangażowanie w rozwój biblioteki</w:t>
      </w:r>
      <w:r w:rsidR="005220C8" w:rsidRPr="00F6396A">
        <w:rPr>
          <w:rFonts w:ascii="Arial" w:hAnsi="Arial" w:cs="Arial"/>
          <w:sz w:val="24"/>
          <w:szCs w:val="24"/>
        </w:rPr>
        <w:t xml:space="preserve"> oraz jej godne reprezentowanie.</w:t>
      </w:r>
    </w:p>
    <w:p w:rsidR="00194E1E" w:rsidRPr="00F6396A" w:rsidRDefault="00194E1E" w:rsidP="00194E1E">
      <w:pPr>
        <w:pStyle w:val="Akapitzlist"/>
        <w:ind w:left="1881"/>
        <w:jc w:val="both"/>
        <w:rPr>
          <w:rFonts w:ascii="Arial" w:hAnsi="Arial" w:cs="Arial"/>
          <w:sz w:val="24"/>
          <w:szCs w:val="24"/>
        </w:rPr>
      </w:pPr>
    </w:p>
    <w:p w:rsidR="00194E1E" w:rsidRPr="00F6396A" w:rsidRDefault="00194E1E" w:rsidP="00194E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6396A">
        <w:rPr>
          <w:rFonts w:ascii="Arial" w:hAnsi="Arial" w:cs="Arial"/>
          <w:b/>
          <w:sz w:val="24"/>
          <w:szCs w:val="24"/>
        </w:rPr>
        <w:t>ZAKRES WYKONYWANIA ZADAŃ NA STANOWISKU OBEJMUJE MIĘDZY INNYMI:</w:t>
      </w:r>
    </w:p>
    <w:p w:rsidR="00D17A22" w:rsidRPr="00F6396A" w:rsidRDefault="00D17A22" w:rsidP="00D17A2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prowadzenie filii biblioteki publicznej – gromadzenie, opraco</w:t>
      </w:r>
      <w:r w:rsidR="005220C8" w:rsidRPr="00F6396A">
        <w:rPr>
          <w:rFonts w:ascii="Arial" w:hAnsi="Arial" w:cs="Arial"/>
          <w:sz w:val="24"/>
          <w:szCs w:val="24"/>
        </w:rPr>
        <w:t>wywanie zbiorów bibliotecznych itp.;</w:t>
      </w:r>
    </w:p>
    <w:p w:rsidR="00194E1E" w:rsidRPr="00F6396A" w:rsidRDefault="005220C8" w:rsidP="005220C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6396A">
        <w:rPr>
          <w:rFonts w:ascii="Arial" w:eastAsia="Times New Roman" w:hAnsi="Arial" w:cs="Arial"/>
          <w:sz w:val="24"/>
          <w:szCs w:val="24"/>
          <w:lang w:eastAsia="pl-PL"/>
        </w:rPr>
        <w:t>obsługa programu bibliotecznego SOWA SQL;</w:t>
      </w:r>
    </w:p>
    <w:p w:rsidR="005E72C3" w:rsidRPr="00F6396A" w:rsidRDefault="005E72C3" w:rsidP="00194E1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całkowita obsługa wypożyczalni i czytelni;</w:t>
      </w:r>
    </w:p>
    <w:p w:rsidR="005220C8" w:rsidRPr="00F6396A" w:rsidRDefault="005220C8" w:rsidP="005220C8">
      <w:pPr>
        <w:numPr>
          <w:ilvl w:val="0"/>
          <w:numId w:val="4"/>
        </w:numPr>
        <w:shd w:val="clear" w:color="auto" w:fill="FFFFFF"/>
        <w:spacing w:line="259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F6396A">
        <w:rPr>
          <w:rFonts w:ascii="Arial" w:eastAsia="Times New Roman" w:hAnsi="Arial" w:cs="Arial"/>
          <w:sz w:val="24"/>
          <w:szCs w:val="24"/>
          <w:lang w:eastAsia="pl-PL"/>
        </w:rPr>
        <w:t>udzielanie informacji bibliograficznej i rzeczowej;</w:t>
      </w:r>
    </w:p>
    <w:p w:rsidR="005220C8" w:rsidRPr="00F6396A" w:rsidRDefault="005220C8" w:rsidP="005220C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upowszechnianie czytelnictwa;</w:t>
      </w:r>
    </w:p>
    <w:p w:rsidR="005E72C3" w:rsidRPr="00F6396A" w:rsidRDefault="005E72C3" w:rsidP="00194E1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prowadzenie działalności kulturalno – edukacyjnej</w:t>
      </w:r>
      <w:r w:rsidR="008449CD" w:rsidRPr="00F6396A">
        <w:rPr>
          <w:rFonts w:ascii="Arial" w:hAnsi="Arial" w:cs="Arial"/>
          <w:sz w:val="24"/>
          <w:szCs w:val="24"/>
        </w:rPr>
        <w:t>;</w:t>
      </w:r>
    </w:p>
    <w:p w:rsidR="005220C8" w:rsidRPr="00F6396A" w:rsidRDefault="008449CD" w:rsidP="005220C8">
      <w:pPr>
        <w:numPr>
          <w:ilvl w:val="0"/>
          <w:numId w:val="4"/>
        </w:numPr>
        <w:shd w:val="clear" w:color="auto" w:fill="FFFFFF"/>
        <w:spacing w:line="259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F6396A">
        <w:rPr>
          <w:rFonts w:ascii="Arial" w:eastAsia="Times New Roman" w:hAnsi="Arial" w:cs="Arial"/>
          <w:sz w:val="24"/>
          <w:szCs w:val="24"/>
          <w:lang w:eastAsia="pl-PL"/>
        </w:rPr>
        <w:t>dbałość o stan powierzonego mienia</w:t>
      </w:r>
      <w:r w:rsidR="005220C8" w:rsidRPr="00F6396A">
        <w:rPr>
          <w:rFonts w:ascii="Arial" w:eastAsia="Times New Roman" w:hAnsi="Arial" w:cs="Arial"/>
          <w:sz w:val="24"/>
          <w:szCs w:val="24"/>
          <w:lang w:eastAsia="pl-PL"/>
        </w:rPr>
        <w:t xml:space="preserve"> i estetykę stanowiska pracy;</w:t>
      </w:r>
    </w:p>
    <w:p w:rsidR="005220C8" w:rsidRPr="00F6396A" w:rsidRDefault="005220C8" w:rsidP="005220C8">
      <w:pPr>
        <w:numPr>
          <w:ilvl w:val="0"/>
          <w:numId w:val="4"/>
        </w:numPr>
        <w:shd w:val="clear" w:color="auto" w:fill="FFFFFF"/>
        <w:spacing w:line="259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F6396A">
        <w:rPr>
          <w:rFonts w:ascii="Arial" w:eastAsia="Times New Roman" w:hAnsi="Arial" w:cs="Arial"/>
          <w:sz w:val="24"/>
          <w:szCs w:val="24"/>
          <w:lang w:eastAsia="pl-PL"/>
        </w:rPr>
        <w:t>udział w skontrum zbiorów;</w:t>
      </w:r>
    </w:p>
    <w:p w:rsidR="005220C8" w:rsidRPr="00F6396A" w:rsidRDefault="005220C8" w:rsidP="005220C8">
      <w:pPr>
        <w:numPr>
          <w:ilvl w:val="0"/>
          <w:numId w:val="4"/>
        </w:numPr>
        <w:shd w:val="clear" w:color="auto" w:fill="FFFFFF"/>
        <w:spacing w:line="259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F6396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prowadzenie statystyki i dokumentacji bibliotecznej.</w:t>
      </w:r>
    </w:p>
    <w:p w:rsidR="00FD50CD" w:rsidRPr="00F6396A" w:rsidRDefault="00FD50CD" w:rsidP="00FD50CD">
      <w:pPr>
        <w:pStyle w:val="Akapitzlist"/>
        <w:ind w:left="1881"/>
        <w:jc w:val="both"/>
        <w:rPr>
          <w:rFonts w:ascii="Arial" w:hAnsi="Arial" w:cs="Arial"/>
          <w:sz w:val="24"/>
          <w:szCs w:val="24"/>
        </w:rPr>
      </w:pPr>
    </w:p>
    <w:p w:rsidR="00FD50CD" w:rsidRPr="00F6396A" w:rsidRDefault="00FD50CD" w:rsidP="00FD50C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6396A">
        <w:rPr>
          <w:rFonts w:ascii="Arial" w:hAnsi="Arial" w:cs="Arial"/>
          <w:b/>
          <w:sz w:val="24"/>
          <w:szCs w:val="24"/>
        </w:rPr>
        <w:t>WYMAGANE DOKUMENTY:</w:t>
      </w:r>
    </w:p>
    <w:p w:rsidR="00FD50CD" w:rsidRPr="00F6396A" w:rsidRDefault="00FD50CD" w:rsidP="00FD50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CV z uwzględnieniem dotychczasowej pracy zawodowej;</w:t>
      </w:r>
    </w:p>
    <w:p w:rsidR="00FD50CD" w:rsidRPr="00F6396A" w:rsidRDefault="00FD50CD" w:rsidP="00FD50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list motywacyjny;</w:t>
      </w:r>
    </w:p>
    <w:p w:rsidR="005220C8" w:rsidRPr="00F6396A" w:rsidRDefault="005220C8" w:rsidP="005220C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kserokopie/skany dokumentów potwierdzających wykształcenie;</w:t>
      </w:r>
    </w:p>
    <w:p w:rsidR="005220C8" w:rsidRPr="00F6396A" w:rsidRDefault="005220C8" w:rsidP="005220C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kserokopie/skany dokumentów potwierdzających kwalifikacje i umiejętności (kursy, szkolenia);</w:t>
      </w:r>
    </w:p>
    <w:p w:rsidR="005220C8" w:rsidRDefault="005220C8" w:rsidP="005220C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kserokopie/skany świadectw pracy;</w:t>
      </w:r>
    </w:p>
    <w:p w:rsidR="002F1CB8" w:rsidRPr="002F1CB8" w:rsidRDefault="002F1CB8" w:rsidP="002F1CB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podpisana „Klauzula informacyjna”, która stanowi załącznik do niniejszego ogłoszenia.</w:t>
      </w:r>
    </w:p>
    <w:p w:rsidR="007D7DBC" w:rsidRPr="00F6396A" w:rsidRDefault="007D7DBC" w:rsidP="007D7DBC">
      <w:pPr>
        <w:pStyle w:val="Akapitzlist"/>
        <w:ind w:left="1881"/>
        <w:jc w:val="both"/>
        <w:rPr>
          <w:rFonts w:ascii="Arial" w:hAnsi="Arial" w:cs="Arial"/>
          <w:sz w:val="24"/>
          <w:szCs w:val="24"/>
        </w:rPr>
      </w:pPr>
    </w:p>
    <w:p w:rsidR="007D7DBC" w:rsidRPr="00F6396A" w:rsidRDefault="007D7DBC" w:rsidP="007D7D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6396A">
        <w:rPr>
          <w:rFonts w:ascii="Arial" w:hAnsi="Arial" w:cs="Arial"/>
          <w:b/>
          <w:sz w:val="24"/>
          <w:szCs w:val="24"/>
        </w:rPr>
        <w:t>TERMIN I MIEJSCE SKŁADANIA DOKUMENTÓW:</w:t>
      </w:r>
    </w:p>
    <w:p w:rsidR="007D7DBC" w:rsidRPr="00F6396A" w:rsidRDefault="007D7DBC" w:rsidP="007D7DBC">
      <w:pPr>
        <w:pStyle w:val="Akapitzlist"/>
        <w:ind w:left="1161"/>
        <w:jc w:val="both"/>
        <w:rPr>
          <w:rFonts w:ascii="Arial" w:hAnsi="Arial" w:cs="Arial"/>
          <w:b/>
          <w:sz w:val="24"/>
          <w:szCs w:val="24"/>
        </w:rPr>
      </w:pPr>
    </w:p>
    <w:p w:rsidR="007D7DBC" w:rsidRPr="00F6396A" w:rsidRDefault="007D7DBC" w:rsidP="007D7DBC">
      <w:pPr>
        <w:pStyle w:val="Akapitzlist"/>
        <w:ind w:left="1134" w:firstLine="282"/>
        <w:jc w:val="both"/>
        <w:rPr>
          <w:rFonts w:ascii="Arial" w:hAnsi="Arial" w:cs="Arial"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Wymagane dokumenty aplikacyjne należy składać w niepr</w:t>
      </w:r>
      <w:r w:rsidR="00736BD2" w:rsidRPr="00F6396A">
        <w:rPr>
          <w:rFonts w:ascii="Arial" w:hAnsi="Arial" w:cs="Arial"/>
          <w:sz w:val="24"/>
          <w:szCs w:val="24"/>
        </w:rPr>
        <w:t>zekraczalnym terminie do dnia 14.08</w:t>
      </w:r>
      <w:r w:rsidRPr="00F6396A">
        <w:rPr>
          <w:rFonts w:ascii="Arial" w:hAnsi="Arial" w:cs="Arial"/>
          <w:sz w:val="24"/>
          <w:szCs w:val="24"/>
        </w:rPr>
        <w:t>.20</w:t>
      </w:r>
      <w:r w:rsidR="00736BD2" w:rsidRPr="00F6396A">
        <w:rPr>
          <w:rFonts w:ascii="Arial" w:hAnsi="Arial" w:cs="Arial"/>
          <w:sz w:val="24"/>
          <w:szCs w:val="24"/>
        </w:rPr>
        <w:t>20 r. do godz. 16</w:t>
      </w:r>
      <w:r w:rsidRPr="00F6396A">
        <w:rPr>
          <w:rFonts w:ascii="Arial" w:hAnsi="Arial" w:cs="Arial"/>
          <w:sz w:val="24"/>
          <w:szCs w:val="24"/>
        </w:rPr>
        <w:t xml:space="preserve">.00 w </w:t>
      </w:r>
      <w:r w:rsidRPr="00F6396A">
        <w:rPr>
          <w:rFonts w:ascii="Arial" w:hAnsi="Arial" w:cs="Arial"/>
          <w:b/>
          <w:sz w:val="24"/>
          <w:szCs w:val="24"/>
        </w:rPr>
        <w:t>Bibliotece Publicznej Gminy Kościan, Kiełczewo, ul. Kościańska 2</w:t>
      </w:r>
      <w:r w:rsidRPr="00F6396A">
        <w:rPr>
          <w:rFonts w:ascii="Arial" w:hAnsi="Arial" w:cs="Arial"/>
          <w:sz w:val="24"/>
          <w:szCs w:val="24"/>
        </w:rPr>
        <w:t>.</w:t>
      </w:r>
    </w:p>
    <w:p w:rsidR="007D7DBC" w:rsidRPr="00F6396A" w:rsidRDefault="007D7DBC" w:rsidP="007D7DBC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</w:p>
    <w:p w:rsidR="007D7DBC" w:rsidRPr="00F6396A" w:rsidRDefault="007D7DBC" w:rsidP="007D7DBC">
      <w:pPr>
        <w:pStyle w:val="Akapitzlist"/>
        <w:ind w:left="1134" w:firstLine="282"/>
        <w:jc w:val="both"/>
        <w:rPr>
          <w:rFonts w:ascii="Arial" w:hAnsi="Arial" w:cs="Arial"/>
          <w:b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 xml:space="preserve">Dokumenty należy składać w zamkniętej kopercie opatrzonej napisem </w:t>
      </w:r>
      <w:r w:rsidRPr="00F6396A">
        <w:rPr>
          <w:rFonts w:ascii="Arial" w:hAnsi="Arial" w:cs="Arial"/>
          <w:b/>
          <w:sz w:val="24"/>
          <w:szCs w:val="24"/>
        </w:rPr>
        <w:t>„</w:t>
      </w:r>
      <w:r w:rsidR="006225B1" w:rsidRPr="00F6396A">
        <w:rPr>
          <w:rFonts w:ascii="Arial" w:hAnsi="Arial" w:cs="Arial"/>
          <w:b/>
          <w:sz w:val="24"/>
          <w:szCs w:val="24"/>
        </w:rPr>
        <w:t>Nabór</w:t>
      </w:r>
      <w:r w:rsidRPr="00F6396A">
        <w:rPr>
          <w:rFonts w:ascii="Arial" w:hAnsi="Arial" w:cs="Arial"/>
          <w:b/>
          <w:sz w:val="24"/>
          <w:szCs w:val="24"/>
        </w:rPr>
        <w:t xml:space="preserve"> na stanowisko bibliotekarza w Bibliotece Publicznej Gminy Kościan”.</w:t>
      </w:r>
    </w:p>
    <w:p w:rsidR="007D7DBC" w:rsidRPr="00F6396A" w:rsidRDefault="007D7DBC" w:rsidP="007D7DBC">
      <w:pPr>
        <w:pStyle w:val="Akapitzlist"/>
        <w:ind w:left="1134" w:firstLine="282"/>
        <w:jc w:val="both"/>
        <w:rPr>
          <w:rFonts w:ascii="Arial" w:hAnsi="Arial" w:cs="Arial"/>
          <w:b/>
          <w:sz w:val="24"/>
          <w:szCs w:val="24"/>
        </w:rPr>
      </w:pPr>
    </w:p>
    <w:p w:rsidR="006225B1" w:rsidRPr="00F6396A" w:rsidRDefault="007D7DBC" w:rsidP="006225B1">
      <w:pPr>
        <w:pStyle w:val="Akapitzlist"/>
        <w:ind w:left="1134" w:firstLine="282"/>
        <w:jc w:val="both"/>
        <w:rPr>
          <w:rFonts w:ascii="Arial" w:hAnsi="Arial" w:cs="Arial"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Aplikacje, które wpłyną do Biblioteki po wyżej określonym terminie nie będą</w:t>
      </w:r>
      <w:r w:rsidR="00C90530" w:rsidRPr="00F6396A">
        <w:rPr>
          <w:rFonts w:ascii="Arial" w:hAnsi="Arial" w:cs="Arial"/>
          <w:sz w:val="24"/>
          <w:szCs w:val="24"/>
        </w:rPr>
        <w:t xml:space="preserve"> rozpatrywane.</w:t>
      </w:r>
    </w:p>
    <w:p w:rsidR="006225B1" w:rsidRPr="00F6396A" w:rsidRDefault="006225B1" w:rsidP="006225B1">
      <w:pPr>
        <w:pStyle w:val="Akapitzlist"/>
        <w:ind w:left="1134" w:firstLine="282"/>
        <w:jc w:val="both"/>
        <w:rPr>
          <w:rFonts w:ascii="Arial" w:hAnsi="Arial" w:cs="Arial"/>
          <w:sz w:val="24"/>
          <w:szCs w:val="24"/>
        </w:rPr>
      </w:pPr>
    </w:p>
    <w:p w:rsidR="006225B1" w:rsidRPr="00F6396A" w:rsidRDefault="006225B1" w:rsidP="006225B1">
      <w:pPr>
        <w:pStyle w:val="Akapitzlist"/>
        <w:ind w:left="1134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396A">
        <w:rPr>
          <w:rFonts w:ascii="Arial" w:eastAsia="Times New Roman" w:hAnsi="Arial" w:cs="Arial"/>
          <w:sz w:val="24"/>
          <w:szCs w:val="24"/>
          <w:lang w:eastAsia="pl-PL"/>
        </w:rPr>
        <w:t xml:space="preserve">W wyniku analizy otrzymanych dokumentów przez Dyrektora Biblioteki Publicznej Gminy Kościan zostanie wytypowania lista kandydatów, którzy spełniają wymagania </w:t>
      </w:r>
      <w:r w:rsidR="005D6BAB" w:rsidRPr="00F6396A">
        <w:rPr>
          <w:rFonts w:ascii="Arial" w:eastAsia="Times New Roman" w:hAnsi="Arial" w:cs="Arial"/>
          <w:sz w:val="24"/>
          <w:szCs w:val="24"/>
          <w:lang w:eastAsia="pl-PL"/>
        </w:rPr>
        <w:t>formalne określone w ogłoszeniu.</w:t>
      </w:r>
    </w:p>
    <w:p w:rsidR="006225B1" w:rsidRPr="00F6396A" w:rsidRDefault="006225B1" w:rsidP="006225B1">
      <w:pPr>
        <w:pStyle w:val="Akapitzlist"/>
        <w:ind w:left="1134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5DF" w:rsidRPr="00F6396A" w:rsidRDefault="006225B1" w:rsidP="00E655DF">
      <w:pPr>
        <w:pStyle w:val="Akapitzlist"/>
        <w:ind w:left="1134" w:firstLine="28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639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Wytypowani kandydaci zostaną powiadomieni telefonicznie o terminie i miejscu przeprowadzenia rozmowy kwalifikacyjnej.</w:t>
      </w:r>
    </w:p>
    <w:p w:rsidR="00E655DF" w:rsidRPr="00F6396A" w:rsidRDefault="00E655DF" w:rsidP="00E655DF">
      <w:pPr>
        <w:pStyle w:val="Akapitzlist"/>
        <w:ind w:left="1134" w:firstLine="28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E655DF" w:rsidRPr="00584028" w:rsidRDefault="006225B1" w:rsidP="002F5ED9">
      <w:pPr>
        <w:pStyle w:val="Akapitzlist"/>
        <w:ind w:left="1134" w:firstLine="28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r w:rsidRPr="0058402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Informacja o wynikach naboru będzie umieszczona na stronie </w:t>
      </w:r>
      <w:r w:rsidR="00584028" w:rsidRPr="005840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Biblioteki Publicznej Gminy Kościan</w:t>
      </w:r>
      <w:r w:rsidR="00584028" w:rsidRPr="00584028">
        <w:rPr>
          <w:sz w:val="24"/>
          <w:szCs w:val="24"/>
        </w:rPr>
        <w:t xml:space="preserve"> </w:t>
      </w:r>
      <w:r w:rsidR="00584028" w:rsidRPr="00584028">
        <w:rPr>
          <w:color w:val="0000FF"/>
          <w:sz w:val="24"/>
          <w:szCs w:val="24"/>
          <w:u w:val="single"/>
        </w:rPr>
        <w:t>www.kielczewo.eu.org</w:t>
      </w:r>
      <w:r w:rsidR="00584028" w:rsidRPr="005840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8402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oraz w siedzibie biblioteki.</w:t>
      </w:r>
    </w:p>
    <w:bookmarkEnd w:id="0"/>
    <w:p w:rsidR="002F5ED9" w:rsidRPr="002F5ED9" w:rsidRDefault="002F5ED9" w:rsidP="00584028">
      <w:pPr>
        <w:pStyle w:val="Akapitzlist"/>
        <w:ind w:left="1134" w:firstLine="282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E655DF" w:rsidRPr="00F6396A" w:rsidRDefault="006225B1" w:rsidP="00F6396A">
      <w:pPr>
        <w:pStyle w:val="Akapitzlist"/>
        <w:ind w:left="1134" w:firstLine="28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639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Zastrzega się możliwość unieważnienia naboru bez podania przyczyny.</w:t>
      </w:r>
    </w:p>
    <w:p w:rsidR="00E655DF" w:rsidRPr="00F6396A" w:rsidRDefault="00E655DF" w:rsidP="00E655DF">
      <w:pPr>
        <w:shd w:val="clear" w:color="auto" w:fill="FFFFFF"/>
        <w:ind w:left="1134"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6396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</w:t>
      </w:r>
      <w:r w:rsidR="00463882" w:rsidRPr="00F6396A">
        <w:rPr>
          <w:rFonts w:ascii="Arial" w:eastAsia="Times New Roman" w:hAnsi="Arial" w:cs="Arial"/>
          <w:sz w:val="24"/>
          <w:szCs w:val="24"/>
          <w:lang w:eastAsia="pl-PL"/>
        </w:rPr>
        <w:t>Dyrektor Biblioteki</w:t>
      </w:r>
    </w:p>
    <w:p w:rsidR="00463882" w:rsidRPr="00F6396A" w:rsidRDefault="00E655DF" w:rsidP="00E655DF">
      <w:pPr>
        <w:shd w:val="clear" w:color="auto" w:fill="FFFFFF"/>
        <w:ind w:left="1134"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6396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</w:t>
      </w:r>
      <w:r w:rsidR="00463882" w:rsidRPr="00F6396A">
        <w:rPr>
          <w:rFonts w:ascii="Arial" w:eastAsia="Times New Roman" w:hAnsi="Arial" w:cs="Arial"/>
          <w:sz w:val="24"/>
          <w:szCs w:val="24"/>
          <w:lang w:eastAsia="pl-PL"/>
        </w:rPr>
        <w:t xml:space="preserve">Publicznej Gminy Kościan </w:t>
      </w:r>
    </w:p>
    <w:p w:rsidR="00463882" w:rsidRPr="00F6396A" w:rsidRDefault="00463882" w:rsidP="00E655DF">
      <w:pPr>
        <w:shd w:val="clear" w:color="auto" w:fill="FFFFFF"/>
        <w:ind w:left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463882" w:rsidRDefault="00463882" w:rsidP="00F6396A">
      <w:pPr>
        <w:shd w:val="clear" w:color="auto" w:fill="FFFFFF"/>
        <w:ind w:left="1134"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6396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="00F6396A">
        <w:rPr>
          <w:rFonts w:ascii="Arial" w:eastAsia="Times New Roman" w:hAnsi="Arial" w:cs="Arial"/>
          <w:sz w:val="24"/>
          <w:szCs w:val="24"/>
          <w:lang w:eastAsia="pl-PL"/>
        </w:rPr>
        <w:t xml:space="preserve">             Katarzyna </w:t>
      </w:r>
      <w:proofErr w:type="spellStart"/>
      <w:r w:rsidR="00F6396A">
        <w:rPr>
          <w:rFonts w:ascii="Arial" w:eastAsia="Times New Roman" w:hAnsi="Arial" w:cs="Arial"/>
          <w:sz w:val="24"/>
          <w:szCs w:val="24"/>
          <w:lang w:eastAsia="pl-PL"/>
        </w:rPr>
        <w:t>Wopińska</w:t>
      </w:r>
      <w:proofErr w:type="spellEnd"/>
    </w:p>
    <w:p w:rsidR="00D215A7" w:rsidRDefault="00D215A7" w:rsidP="00E655DF">
      <w:pPr>
        <w:shd w:val="clear" w:color="auto" w:fill="FFFFFF"/>
        <w:ind w:left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A7" w:rsidRDefault="00D215A7" w:rsidP="00E655DF">
      <w:pPr>
        <w:shd w:val="clear" w:color="auto" w:fill="FFFFFF"/>
        <w:ind w:left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A7" w:rsidRDefault="00D215A7" w:rsidP="00E655DF">
      <w:pPr>
        <w:shd w:val="clear" w:color="auto" w:fill="FFFFFF"/>
        <w:ind w:left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2F5ED9" w:rsidRDefault="002F5ED9" w:rsidP="00E655DF">
      <w:pPr>
        <w:shd w:val="clear" w:color="auto" w:fill="FFFFFF"/>
        <w:ind w:left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2F5ED9" w:rsidRDefault="002F5ED9" w:rsidP="00E655DF">
      <w:pPr>
        <w:shd w:val="clear" w:color="auto" w:fill="FFFFFF"/>
        <w:ind w:left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2F5ED9" w:rsidRDefault="002F5ED9" w:rsidP="00E655DF">
      <w:pPr>
        <w:shd w:val="clear" w:color="auto" w:fill="FFFFFF"/>
        <w:ind w:left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194E1E" w:rsidRDefault="00E655DF" w:rsidP="00E655DF">
      <w:pPr>
        <w:shd w:val="clear" w:color="auto" w:fill="FFFFFF"/>
        <w:ind w:left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6396A">
        <w:rPr>
          <w:rFonts w:ascii="Arial" w:eastAsia="Times New Roman" w:hAnsi="Arial" w:cs="Arial"/>
          <w:sz w:val="24"/>
          <w:szCs w:val="24"/>
          <w:lang w:eastAsia="pl-PL"/>
        </w:rPr>
        <w:t>Kiełczewo, 14.07.2020</w:t>
      </w:r>
      <w:r w:rsidR="00463882" w:rsidRPr="00F6396A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2F1CB8" w:rsidRDefault="002F1CB8" w:rsidP="00E655DF">
      <w:pPr>
        <w:shd w:val="clear" w:color="auto" w:fill="FFFFFF"/>
        <w:ind w:left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2F1CB8" w:rsidRDefault="002F1CB8" w:rsidP="00E655DF">
      <w:pPr>
        <w:shd w:val="clear" w:color="auto" w:fill="FFFFFF"/>
        <w:ind w:left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2F1CB8" w:rsidRDefault="002F1CB8" w:rsidP="00E655DF">
      <w:pPr>
        <w:shd w:val="clear" w:color="auto" w:fill="FFFFFF"/>
        <w:ind w:left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2F1CB8" w:rsidRDefault="002F1CB8" w:rsidP="002F1CB8">
      <w:pPr>
        <w:shd w:val="clear" w:color="auto" w:fill="FFFFFF"/>
        <w:ind w:left="0"/>
        <w:contextualSpacing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</w:t>
      </w:r>
    </w:p>
    <w:p w:rsidR="002F1CB8" w:rsidRDefault="002F1CB8" w:rsidP="002F1CB8">
      <w:pPr>
        <w:shd w:val="clear" w:color="auto" w:fill="FFFFFF"/>
        <w:ind w:left="0"/>
        <w:contextualSpacing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1CB8" w:rsidRDefault="002F1CB8" w:rsidP="002F1CB8">
      <w:pPr>
        <w:suppressAutoHyphens/>
        <w:autoSpaceDN w:val="0"/>
        <w:spacing w:beforeAutospacing="0" w:afterAutospacing="0"/>
        <w:ind w:left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2F1CB8" w:rsidRPr="002F1CB8" w:rsidRDefault="002F1CB8" w:rsidP="002F1CB8">
      <w:pPr>
        <w:suppressAutoHyphens/>
        <w:autoSpaceDN w:val="0"/>
        <w:spacing w:beforeAutospacing="0" w:afterAutospacing="0"/>
        <w:ind w:left="0"/>
        <w:jc w:val="center"/>
        <w:textAlignment w:val="baseline"/>
        <w:rPr>
          <w:rFonts w:ascii="Arial" w:hAnsi="Arial" w:cs="Arial"/>
        </w:rPr>
      </w:pPr>
      <w:r w:rsidRPr="002F1CB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Klauzula informacyjna </w:t>
      </w:r>
    </w:p>
    <w:p w:rsidR="002F1CB8" w:rsidRPr="002F1CB8" w:rsidRDefault="002F1CB8" w:rsidP="002F1CB8">
      <w:pPr>
        <w:suppressAutoHyphens/>
        <w:autoSpaceDN w:val="0"/>
        <w:spacing w:beforeAutospacing="0" w:afterAutospacing="0"/>
        <w:ind w:left="0"/>
        <w:jc w:val="center"/>
        <w:textAlignment w:val="baseline"/>
        <w:rPr>
          <w:rFonts w:ascii="Arial" w:hAnsi="Arial" w:cs="Arial"/>
        </w:rPr>
      </w:pPr>
      <w:bookmarkStart w:id="1" w:name="OLE_LINK1"/>
      <w:r w:rsidRPr="002F1CB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Biblioteka Publiczna Gminy Kościan</w:t>
      </w:r>
    </w:p>
    <w:bookmarkEnd w:id="1"/>
    <w:p w:rsidR="002F1CB8" w:rsidRPr="002F1CB8" w:rsidRDefault="002F1CB8" w:rsidP="002F1CB8">
      <w:pPr>
        <w:suppressAutoHyphens/>
        <w:autoSpaceDN w:val="0"/>
        <w:spacing w:before="0" w:beforeAutospacing="0" w:after="0" w:afterAutospacing="0"/>
        <w:ind w:left="0"/>
        <w:textAlignment w:val="baseline"/>
        <w:rPr>
          <w:rFonts w:ascii="Arial" w:hAnsi="Arial" w:cs="Arial"/>
        </w:rPr>
      </w:pPr>
      <w:r w:rsidRPr="002F1CB8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58CF957" wp14:editId="6C466D32">
                <wp:extent cx="41614728" cy="1271"/>
                <wp:effectExtent l="0" t="0" r="28572" b="17779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4728" cy="1271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16EA5690" id="Horizontal Line 1" o:spid="_x0000_s1026" style="width:3276.75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" filled="f" strokecolor="#a0a0a0" strokeweight=".26467mm">
                <v:textbox inset="0,0,0,0"/>
                <w10:anchorlock/>
              </v:rect>
            </w:pict>
          </mc:Fallback>
        </mc:AlternateContent>
      </w:r>
    </w:p>
    <w:p w:rsidR="002F1CB8" w:rsidRPr="002F1CB8" w:rsidRDefault="002F1CB8" w:rsidP="002F1CB8">
      <w:pPr>
        <w:autoSpaceDN w:val="0"/>
        <w:spacing w:beforeAutospacing="0" w:afterAutospacing="0"/>
        <w:ind w:left="0"/>
        <w:outlineLvl w:val="3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F1CB8">
        <w:rPr>
          <w:rFonts w:ascii="Arial" w:eastAsia="Times New Roman" w:hAnsi="Arial" w:cs="Arial"/>
          <w:b/>
          <w:bCs/>
          <w:color w:val="000000"/>
          <w:lang w:eastAsia="pl-PL"/>
        </w:rPr>
        <w:t>Klauzula o ochronie danych osobowych</w:t>
      </w:r>
    </w:p>
    <w:p w:rsidR="002F1CB8" w:rsidRPr="002F1CB8" w:rsidRDefault="002F1CB8" w:rsidP="002F1CB8">
      <w:pPr>
        <w:autoSpaceDN w:val="0"/>
        <w:spacing w:before="0" w:beforeAutospacing="0" w:after="200" w:afterAutospacing="0"/>
        <w:ind w:left="0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2F1CB8">
        <w:rPr>
          <w:rFonts w:ascii="Arial" w:eastAsia="Times New Roman" w:hAnsi="Arial" w:cs="Arial"/>
          <w:iCs/>
          <w:color w:val="000000"/>
          <w:lang w:eastAsia="pl-PL"/>
        </w:rPr>
        <w:t>Wyrażam zgodę na przetwarzanie moich danych osobowych dla potrzeb niezbędnych do realizacji procesu rekrutacji .</w:t>
      </w:r>
    </w:p>
    <w:p w:rsidR="002F1CB8" w:rsidRPr="002F1CB8" w:rsidRDefault="002F1CB8" w:rsidP="002F1CB8">
      <w:pPr>
        <w:autoSpaceDN w:val="0"/>
        <w:spacing w:before="180" w:beforeAutospacing="0" w:after="0" w:afterAutospacing="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2F1CB8">
        <w:rPr>
          <w:rFonts w:ascii="Arial" w:eastAsia="Times New Roman" w:hAnsi="Arial" w:cs="Arial"/>
          <w:color w:val="000000"/>
          <w:lang w:eastAsia="pl-PL"/>
        </w:rPr>
        <w:t>Zgodnie z art. 13 ust. 1 i 2 ogólnego rozporządzenia o ochronie danych osobowych z dnia 27 kwietnia 2016r. wiem, iż:</w:t>
      </w:r>
    </w:p>
    <w:p w:rsidR="002F1CB8" w:rsidRPr="002F1CB8" w:rsidRDefault="002F1CB8" w:rsidP="002F1CB8">
      <w:pPr>
        <w:autoSpaceDN w:val="0"/>
        <w:spacing w:beforeAutospacing="0" w:afterAutospacing="0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F1CB8" w:rsidRPr="002F1CB8" w:rsidRDefault="002F1CB8" w:rsidP="002F1CB8">
      <w:pPr>
        <w:numPr>
          <w:ilvl w:val="0"/>
          <w:numId w:val="11"/>
        </w:numPr>
        <w:suppressAutoHyphens/>
        <w:autoSpaceDN w:val="0"/>
        <w:spacing w:before="0" w:beforeAutospacing="0" w:after="160" w:afterAutospacing="0" w:line="242" w:lineRule="auto"/>
        <w:jc w:val="both"/>
        <w:textAlignment w:val="baseline"/>
        <w:rPr>
          <w:rFonts w:ascii="Arial" w:hAnsi="Arial" w:cs="Arial"/>
        </w:rPr>
      </w:pPr>
      <w:r w:rsidRPr="002F1CB8">
        <w:rPr>
          <w:rFonts w:ascii="Arial" w:eastAsia="Times New Roman" w:hAnsi="Arial" w:cs="Arial"/>
          <w:color w:val="000000"/>
          <w:lang w:eastAsia="pl-PL"/>
        </w:rPr>
        <w:t xml:space="preserve">Administratorem danych osobowych jest </w:t>
      </w:r>
      <w:bookmarkStart w:id="2" w:name="OLE_LINK2"/>
      <w:r w:rsidRPr="002F1CB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Biblioteka Publiczna Gminy Kościan </w:t>
      </w:r>
      <w:bookmarkEnd w:id="2"/>
      <w:r w:rsidRPr="002F1CB8">
        <w:rPr>
          <w:rFonts w:ascii="Arial" w:eastAsia="Times New Roman" w:hAnsi="Arial" w:cs="Arial"/>
          <w:color w:val="000000"/>
          <w:lang w:eastAsia="pl-PL"/>
        </w:rPr>
        <w:t xml:space="preserve">reprezentowany przez Katarzynę </w:t>
      </w:r>
      <w:proofErr w:type="spellStart"/>
      <w:r w:rsidRPr="002F1CB8">
        <w:rPr>
          <w:rFonts w:ascii="Arial" w:eastAsia="Times New Roman" w:hAnsi="Arial" w:cs="Arial"/>
          <w:color w:val="000000"/>
          <w:lang w:eastAsia="pl-PL"/>
        </w:rPr>
        <w:t>Wopińską</w:t>
      </w:r>
      <w:proofErr w:type="spellEnd"/>
    </w:p>
    <w:p w:rsidR="002F1CB8" w:rsidRPr="002F1CB8" w:rsidRDefault="002F1CB8" w:rsidP="002F1CB8">
      <w:pPr>
        <w:numPr>
          <w:ilvl w:val="0"/>
          <w:numId w:val="11"/>
        </w:numPr>
        <w:suppressAutoHyphens/>
        <w:autoSpaceDN w:val="0"/>
        <w:spacing w:before="0" w:beforeAutospacing="0" w:after="160" w:afterAutospacing="0" w:line="242" w:lineRule="auto"/>
        <w:jc w:val="both"/>
        <w:textAlignment w:val="baseline"/>
        <w:rPr>
          <w:rFonts w:ascii="Arial" w:hAnsi="Arial" w:cs="Arial"/>
        </w:rPr>
      </w:pPr>
      <w:r w:rsidRPr="002F1CB8">
        <w:rPr>
          <w:rFonts w:ascii="Arial" w:eastAsia="Times New Roman" w:hAnsi="Arial" w:cs="Arial"/>
          <w:color w:val="000000"/>
          <w:lang w:eastAsia="pl-PL"/>
        </w:rPr>
        <w:t xml:space="preserve">Inspektorem  ochrony danych osobowych jest: Paweł Pawlak adres email: </w:t>
      </w:r>
      <w:hyperlink r:id="rId8" w:history="1"/>
      <w:r w:rsidRPr="002F1CB8"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 w:rsidRPr="002F1CB8">
        <w:rPr>
          <w:rFonts w:ascii="Arial" w:hAnsi="Arial" w:cs="Arial"/>
          <w:b/>
          <w:bCs/>
          <w:color w:val="000000"/>
        </w:rPr>
        <w:t>iodbibliotekakielczewo@wp.pl</w:t>
      </w:r>
    </w:p>
    <w:p w:rsidR="002F1CB8" w:rsidRPr="002F1CB8" w:rsidRDefault="002F1CB8" w:rsidP="002F1CB8">
      <w:pPr>
        <w:numPr>
          <w:ilvl w:val="0"/>
          <w:numId w:val="11"/>
        </w:numPr>
        <w:suppressAutoHyphens/>
        <w:autoSpaceDN w:val="0"/>
        <w:spacing w:before="0" w:beforeAutospacing="0" w:after="160" w:afterAutospacing="0" w:line="242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F1CB8">
        <w:rPr>
          <w:rFonts w:ascii="Arial" w:eastAsia="Times New Roman" w:hAnsi="Arial" w:cs="Arial"/>
          <w:color w:val="000000"/>
          <w:lang w:eastAsia="pl-PL"/>
        </w:rPr>
        <w:t>dane osobowe są przetwarzane w związku ze złożoną ofertą dot.  naboru  na wolne stanowisko pracy,</w:t>
      </w:r>
    </w:p>
    <w:p w:rsidR="002F1CB8" w:rsidRPr="002F1CB8" w:rsidRDefault="002F1CB8" w:rsidP="002F1CB8">
      <w:pPr>
        <w:numPr>
          <w:ilvl w:val="0"/>
          <w:numId w:val="12"/>
        </w:numPr>
        <w:suppressAutoHyphens/>
        <w:autoSpaceDN w:val="0"/>
        <w:spacing w:before="0" w:beforeAutospacing="0" w:after="160" w:afterAutospacing="0" w:line="242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F1CB8">
        <w:rPr>
          <w:rFonts w:ascii="Arial" w:eastAsia="Times New Roman" w:hAnsi="Arial" w:cs="Arial"/>
          <w:color w:val="000000"/>
          <w:lang w:eastAsia="pl-PL"/>
        </w:rPr>
        <w:t>podstawą prawną do przetwarzania danych osobowych jest ustawa Kodeks Pracy,</w:t>
      </w:r>
    </w:p>
    <w:p w:rsidR="002F1CB8" w:rsidRPr="002F1CB8" w:rsidRDefault="002F1CB8" w:rsidP="002F1CB8">
      <w:pPr>
        <w:numPr>
          <w:ilvl w:val="0"/>
          <w:numId w:val="13"/>
        </w:numPr>
        <w:suppressAutoHyphens/>
        <w:autoSpaceDN w:val="0"/>
        <w:spacing w:before="0" w:beforeAutospacing="0" w:after="160" w:afterAutospacing="0" w:line="242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F1CB8">
        <w:rPr>
          <w:rFonts w:ascii="Arial" w:eastAsia="Times New Roman" w:hAnsi="Arial" w:cs="Arial"/>
          <w:color w:val="000000"/>
          <w:lang w:eastAsia="pl-PL"/>
        </w:rPr>
        <w:t>dane osobowe mogą być przekazywane podmiotom uprawnionym  na mocy przepisów prawa,</w:t>
      </w:r>
    </w:p>
    <w:p w:rsidR="002F1CB8" w:rsidRPr="002F1CB8" w:rsidRDefault="002F1CB8" w:rsidP="002F1CB8">
      <w:pPr>
        <w:numPr>
          <w:ilvl w:val="0"/>
          <w:numId w:val="13"/>
        </w:numPr>
        <w:suppressAutoHyphens/>
        <w:autoSpaceDN w:val="0"/>
        <w:spacing w:before="0" w:beforeAutospacing="0" w:after="160" w:afterAutospacing="0" w:line="242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F1CB8">
        <w:rPr>
          <w:rFonts w:ascii="Arial" w:eastAsia="Times New Roman" w:hAnsi="Arial" w:cs="Arial"/>
          <w:color w:val="000000"/>
          <w:lang w:eastAsia="pl-PL"/>
        </w:rPr>
        <w:t>dane osobowe  będą przechowywane przez okres 30 dni w przypadku nie przyjęcia kandydata do pracy albo , w przypadku zatrudnienia  przez okres na jaki osoba zostanie zatrudniona po ustaniu zatrudnienia zgodnie z obowiązującymi przepisami,</w:t>
      </w:r>
    </w:p>
    <w:p w:rsidR="002F1CB8" w:rsidRPr="002F1CB8" w:rsidRDefault="002F1CB8" w:rsidP="002F1CB8">
      <w:pPr>
        <w:numPr>
          <w:ilvl w:val="0"/>
          <w:numId w:val="13"/>
        </w:numPr>
        <w:suppressAutoHyphens/>
        <w:autoSpaceDN w:val="0"/>
        <w:spacing w:before="0" w:beforeAutospacing="0" w:after="160" w:afterAutospacing="0" w:line="242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F1CB8">
        <w:rPr>
          <w:rFonts w:ascii="Arial" w:eastAsia="Times New Roman" w:hAnsi="Arial" w:cs="Arial"/>
          <w:color w:val="000000"/>
          <w:lang w:eastAsia="pl-PL"/>
        </w:rPr>
        <w:t>osoba przekazująca swoje dane ma prawo do ich sprostowania, usunięcia lub ograniczenia przetwarzania,</w:t>
      </w:r>
    </w:p>
    <w:p w:rsidR="002F1CB8" w:rsidRPr="002F1CB8" w:rsidRDefault="002F1CB8" w:rsidP="002F1CB8">
      <w:pPr>
        <w:numPr>
          <w:ilvl w:val="0"/>
          <w:numId w:val="13"/>
        </w:numPr>
        <w:suppressAutoHyphens/>
        <w:autoSpaceDN w:val="0"/>
        <w:spacing w:before="0" w:beforeAutospacing="0" w:after="160" w:afterAutospacing="0" w:line="242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F1CB8">
        <w:rPr>
          <w:rFonts w:ascii="Arial" w:eastAsia="Times New Roman" w:hAnsi="Arial" w:cs="Arial"/>
          <w:color w:val="000000"/>
          <w:lang w:eastAsia="pl-PL"/>
        </w:rPr>
        <w:t>osoba przekazująca swoje dane ma prawo do wniesienia sprzeciwu wobec przetwarzania a także prawo do przenoszenia danych osobowych,</w:t>
      </w:r>
    </w:p>
    <w:p w:rsidR="002F1CB8" w:rsidRPr="002F1CB8" w:rsidRDefault="002F1CB8" w:rsidP="002F1CB8">
      <w:pPr>
        <w:numPr>
          <w:ilvl w:val="0"/>
          <w:numId w:val="13"/>
        </w:numPr>
        <w:suppressAutoHyphens/>
        <w:autoSpaceDN w:val="0"/>
        <w:spacing w:before="0" w:beforeAutospacing="0" w:after="160" w:afterAutospacing="0" w:line="242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F1CB8">
        <w:rPr>
          <w:rFonts w:ascii="Arial" w:eastAsia="Times New Roman" w:hAnsi="Arial" w:cs="Arial"/>
          <w:color w:val="000000"/>
          <w:lang w:eastAsia="pl-PL"/>
        </w:rPr>
        <w:t>osoba przekazująca swoje dane ma prawo wniesienia skargi do Urzędu Ochrony Danych Osobowych,</w:t>
      </w:r>
    </w:p>
    <w:p w:rsidR="002F1CB8" w:rsidRPr="002F1CB8" w:rsidRDefault="002F1CB8" w:rsidP="002F1CB8">
      <w:pPr>
        <w:numPr>
          <w:ilvl w:val="0"/>
          <w:numId w:val="13"/>
        </w:numPr>
        <w:suppressAutoHyphens/>
        <w:autoSpaceDN w:val="0"/>
        <w:spacing w:before="0" w:beforeAutospacing="0" w:after="160" w:afterAutospacing="0" w:line="242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F1CB8">
        <w:rPr>
          <w:rFonts w:ascii="Arial" w:eastAsia="Times New Roman" w:hAnsi="Arial" w:cs="Arial"/>
          <w:color w:val="000000"/>
          <w:lang w:eastAsia="pl-PL"/>
        </w:rPr>
        <w:t>Podanie  powyższych danych jest wymogiem ustawowym, brak lub podanie niepełnych danych  może być podstawą do odrzucenia oferty,</w:t>
      </w:r>
    </w:p>
    <w:p w:rsidR="002F1CB8" w:rsidRPr="002F1CB8" w:rsidRDefault="002F1CB8" w:rsidP="002F1CB8">
      <w:pPr>
        <w:numPr>
          <w:ilvl w:val="0"/>
          <w:numId w:val="13"/>
        </w:numPr>
        <w:suppressAutoHyphens/>
        <w:autoSpaceDN w:val="0"/>
        <w:spacing w:before="0" w:beforeAutospacing="0" w:after="160" w:afterAutospacing="0" w:line="242" w:lineRule="auto"/>
        <w:jc w:val="both"/>
        <w:textAlignment w:val="baseline"/>
        <w:rPr>
          <w:rFonts w:ascii="Arial" w:hAnsi="Arial" w:cs="Arial"/>
        </w:rPr>
      </w:pPr>
      <w:r w:rsidRPr="002F1CB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Biblioteka Publiczna Gminy Kościan </w:t>
      </w:r>
      <w:r w:rsidRPr="002F1CB8">
        <w:rPr>
          <w:rFonts w:ascii="Arial" w:eastAsia="Times New Roman" w:hAnsi="Arial" w:cs="Arial"/>
          <w:color w:val="000000"/>
          <w:lang w:eastAsia="pl-PL"/>
        </w:rPr>
        <w:t>nie przewiduje wykorzystania danych w celach innych niż w związku z naborem , lub zatrudnieniu,</w:t>
      </w:r>
    </w:p>
    <w:p w:rsidR="002F1CB8" w:rsidRPr="002F1CB8" w:rsidRDefault="002F1CB8" w:rsidP="002F1CB8">
      <w:pPr>
        <w:numPr>
          <w:ilvl w:val="0"/>
          <w:numId w:val="13"/>
        </w:numPr>
        <w:suppressAutoHyphens/>
        <w:autoSpaceDN w:val="0"/>
        <w:spacing w:before="0" w:beforeAutospacing="0" w:after="160" w:afterAutospacing="0" w:line="242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F1CB8">
        <w:rPr>
          <w:rFonts w:ascii="Arial" w:eastAsia="Times New Roman" w:hAnsi="Arial" w:cs="Arial"/>
          <w:color w:val="000000"/>
          <w:lang w:eastAsia="pl-PL"/>
        </w:rPr>
        <w:t>Podane dane nie będą przetwarzane w sposób zautomatyzowany, w tym nie będzie wobec nich profilowania.</w:t>
      </w:r>
    </w:p>
    <w:p w:rsidR="002F1CB8" w:rsidRPr="00F6396A" w:rsidRDefault="002F1CB8" w:rsidP="002F1CB8">
      <w:pPr>
        <w:shd w:val="clear" w:color="auto" w:fill="FFFFFF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2F1CB8" w:rsidRPr="00F6396A" w:rsidSect="00F6396A">
      <w:footerReference w:type="default" r:id="rId9"/>
      <w:pgSz w:w="11906" w:h="16838"/>
      <w:pgMar w:top="567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DA" w:rsidRDefault="004532DA" w:rsidP="00463882">
      <w:pPr>
        <w:spacing w:before="0" w:after="0"/>
      </w:pPr>
      <w:r>
        <w:separator/>
      </w:r>
    </w:p>
  </w:endnote>
  <w:endnote w:type="continuationSeparator" w:id="0">
    <w:p w:rsidR="004532DA" w:rsidRDefault="004532DA" w:rsidP="004638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882" w:rsidRDefault="0046388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4028">
      <w:rPr>
        <w:noProof/>
      </w:rPr>
      <w:t>3</w:t>
    </w:r>
    <w:r>
      <w:fldChar w:fldCharType="end"/>
    </w:r>
  </w:p>
  <w:p w:rsidR="00463882" w:rsidRDefault="00463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DA" w:rsidRDefault="004532DA" w:rsidP="00463882">
      <w:pPr>
        <w:spacing w:before="0" w:after="0"/>
      </w:pPr>
      <w:r>
        <w:separator/>
      </w:r>
    </w:p>
  </w:footnote>
  <w:footnote w:type="continuationSeparator" w:id="0">
    <w:p w:rsidR="004532DA" w:rsidRDefault="004532DA" w:rsidP="0046388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F4D"/>
    <w:multiLevelType w:val="multilevel"/>
    <w:tmpl w:val="396C5A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377817"/>
    <w:multiLevelType w:val="hybridMultilevel"/>
    <w:tmpl w:val="C5307C02"/>
    <w:lvl w:ilvl="0" w:tplc="E918E51A">
      <w:start w:val="1"/>
      <w:numFmt w:val="bullet"/>
      <w:lvlText w:val=""/>
      <w:lvlJc w:val="left"/>
      <w:pPr>
        <w:ind w:left="18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2" w15:restartNumberingAfterBreak="0">
    <w:nsid w:val="0C4A1C90"/>
    <w:multiLevelType w:val="multilevel"/>
    <w:tmpl w:val="1318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E6CF2"/>
    <w:multiLevelType w:val="hybridMultilevel"/>
    <w:tmpl w:val="B748C71A"/>
    <w:lvl w:ilvl="0" w:tplc="E918E51A">
      <w:start w:val="1"/>
      <w:numFmt w:val="bullet"/>
      <w:lvlText w:val=""/>
      <w:lvlJc w:val="left"/>
      <w:pPr>
        <w:ind w:left="18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4" w15:restartNumberingAfterBreak="0">
    <w:nsid w:val="1E1A7CD4"/>
    <w:multiLevelType w:val="multilevel"/>
    <w:tmpl w:val="385215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D556EC"/>
    <w:multiLevelType w:val="multilevel"/>
    <w:tmpl w:val="AA9A5A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55F617E"/>
    <w:multiLevelType w:val="multilevel"/>
    <w:tmpl w:val="C82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74593"/>
    <w:multiLevelType w:val="hybridMultilevel"/>
    <w:tmpl w:val="CF50CB0A"/>
    <w:lvl w:ilvl="0" w:tplc="04150013">
      <w:start w:val="1"/>
      <w:numFmt w:val="upperRoman"/>
      <w:lvlText w:val="%1."/>
      <w:lvlJc w:val="right"/>
      <w:pPr>
        <w:ind w:left="1161" w:hanging="360"/>
      </w:p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8" w15:restartNumberingAfterBreak="0">
    <w:nsid w:val="5539294B"/>
    <w:multiLevelType w:val="hybridMultilevel"/>
    <w:tmpl w:val="D0B43E28"/>
    <w:lvl w:ilvl="0" w:tplc="E918E51A">
      <w:start w:val="1"/>
      <w:numFmt w:val="bullet"/>
      <w:lvlText w:val=""/>
      <w:lvlJc w:val="left"/>
      <w:pPr>
        <w:ind w:left="18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9" w15:restartNumberingAfterBreak="0">
    <w:nsid w:val="60740FB7"/>
    <w:multiLevelType w:val="hybridMultilevel"/>
    <w:tmpl w:val="2F98685E"/>
    <w:lvl w:ilvl="0" w:tplc="E918E51A">
      <w:start w:val="1"/>
      <w:numFmt w:val="bullet"/>
      <w:lvlText w:val=""/>
      <w:lvlJc w:val="left"/>
      <w:pPr>
        <w:ind w:left="18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0" w15:restartNumberingAfterBreak="0">
    <w:nsid w:val="696636F4"/>
    <w:multiLevelType w:val="hybridMultilevel"/>
    <w:tmpl w:val="DB9A4AAC"/>
    <w:lvl w:ilvl="0" w:tplc="E918E51A">
      <w:start w:val="1"/>
      <w:numFmt w:val="bullet"/>
      <w:lvlText w:val=""/>
      <w:lvlJc w:val="left"/>
      <w:pPr>
        <w:ind w:left="18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1" w15:restartNumberingAfterBreak="0">
    <w:nsid w:val="6D6B64A9"/>
    <w:multiLevelType w:val="multilevel"/>
    <w:tmpl w:val="00B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EC2C00"/>
    <w:multiLevelType w:val="hybridMultilevel"/>
    <w:tmpl w:val="4B86CFE0"/>
    <w:lvl w:ilvl="0" w:tplc="E918E51A">
      <w:start w:val="1"/>
      <w:numFmt w:val="bullet"/>
      <w:lvlText w:val=""/>
      <w:lvlJc w:val="left"/>
      <w:pPr>
        <w:ind w:left="18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D2"/>
    <w:rsid w:val="00040271"/>
    <w:rsid w:val="00124DCD"/>
    <w:rsid w:val="00194E1E"/>
    <w:rsid w:val="001C0989"/>
    <w:rsid w:val="002A6F9B"/>
    <w:rsid w:val="002F1CB8"/>
    <w:rsid w:val="002F5ED9"/>
    <w:rsid w:val="00446E3F"/>
    <w:rsid w:val="004532DA"/>
    <w:rsid w:val="00463882"/>
    <w:rsid w:val="005220C8"/>
    <w:rsid w:val="0054378E"/>
    <w:rsid w:val="00584028"/>
    <w:rsid w:val="005D6BAB"/>
    <w:rsid w:val="005E72C3"/>
    <w:rsid w:val="006225B1"/>
    <w:rsid w:val="006246B2"/>
    <w:rsid w:val="006F5452"/>
    <w:rsid w:val="006F5E39"/>
    <w:rsid w:val="00736BD2"/>
    <w:rsid w:val="0079754B"/>
    <w:rsid w:val="007D7DBC"/>
    <w:rsid w:val="008449CD"/>
    <w:rsid w:val="00885676"/>
    <w:rsid w:val="00934260"/>
    <w:rsid w:val="00A175BD"/>
    <w:rsid w:val="00A35205"/>
    <w:rsid w:val="00A91D66"/>
    <w:rsid w:val="00AB11D2"/>
    <w:rsid w:val="00B33D86"/>
    <w:rsid w:val="00B97152"/>
    <w:rsid w:val="00BC42AA"/>
    <w:rsid w:val="00BD12AF"/>
    <w:rsid w:val="00C87A9D"/>
    <w:rsid w:val="00C90530"/>
    <w:rsid w:val="00D14171"/>
    <w:rsid w:val="00D17A22"/>
    <w:rsid w:val="00D215A7"/>
    <w:rsid w:val="00DD65DC"/>
    <w:rsid w:val="00DE3C7D"/>
    <w:rsid w:val="00E655DF"/>
    <w:rsid w:val="00F05639"/>
    <w:rsid w:val="00F6396A"/>
    <w:rsid w:val="00FA5A10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02EFF-9E37-4813-B033-1D184AC9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2AA"/>
    <w:pPr>
      <w:spacing w:before="100" w:beforeAutospacing="1" w:after="100" w:afterAutospacing="1"/>
      <w:ind w:left="35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1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53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0530"/>
    <w:pPr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053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90530"/>
  </w:style>
  <w:style w:type="paragraph" w:styleId="Nagwek">
    <w:name w:val="header"/>
    <w:basedOn w:val="Normalny"/>
    <w:link w:val="NagwekZnak"/>
    <w:uiPriority w:val="99"/>
    <w:semiHidden/>
    <w:unhideWhenUsed/>
    <w:rsid w:val="004638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38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38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88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5D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5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srodek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ocuments\KONKURS%20NA%20STANOWISKO%20BIBLIOTEKARZA\OG&#321;OS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EFA22-19E0-4CAC-9FA3-C8DF2BAD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OGŁOSZENIE</Template>
  <TotalTime>165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4992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http://www.kielczewo.oxc.pl/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2020-07-14T10:08:00Z</cp:lastPrinted>
  <dcterms:created xsi:type="dcterms:W3CDTF">2020-07-14T09:04:00Z</dcterms:created>
  <dcterms:modified xsi:type="dcterms:W3CDTF">2020-07-14T12:54:00Z</dcterms:modified>
</cp:coreProperties>
</file>